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C9" w:rsidRDefault="00AC5DC9" w:rsidP="00A51D3B"/>
    <w:p w:rsidR="008A4653" w:rsidRDefault="008A4653" w:rsidP="00A51D3B"/>
    <w:tbl>
      <w:tblPr>
        <w:tblStyle w:val="TableGrid"/>
        <w:tblpPr w:leftFromText="180" w:rightFromText="180" w:vertAnchor="page" w:horzAnchor="margin" w:tblpX="-730" w:tblpY="5401"/>
        <w:tblW w:w="9510" w:type="dxa"/>
        <w:tblLook w:val="04A0" w:firstRow="1" w:lastRow="0" w:firstColumn="1" w:lastColumn="0" w:noHBand="0" w:noVBand="1"/>
      </w:tblPr>
      <w:tblGrid>
        <w:gridCol w:w="3128"/>
        <w:gridCol w:w="3164"/>
        <w:gridCol w:w="3218"/>
      </w:tblGrid>
      <w:tr w:rsidR="00F36E31" w:rsidTr="00903783">
        <w:trPr>
          <w:trHeight w:val="3770"/>
        </w:trPr>
        <w:tc>
          <w:tcPr>
            <w:tcW w:w="3128" w:type="dxa"/>
          </w:tcPr>
          <w:p w:rsidR="008A4653" w:rsidRPr="006F112D" w:rsidRDefault="008A4653" w:rsidP="00F36E31">
            <w:pPr>
              <w:pStyle w:val="Title"/>
              <w:jc w:val="center"/>
              <w:rPr>
                <w:sz w:val="40"/>
                <w:szCs w:val="40"/>
              </w:rPr>
            </w:pPr>
            <w:bookmarkStart w:id="0" w:name="_Hlk52358837"/>
            <w:r w:rsidRPr="006F112D">
              <w:rPr>
                <w:sz w:val="40"/>
                <w:szCs w:val="40"/>
              </w:rPr>
              <w:t>AIR FORCE</w:t>
            </w:r>
            <w:r w:rsidR="006A3E4B">
              <w:rPr>
                <w:sz w:val="40"/>
                <w:szCs w:val="40"/>
              </w:rPr>
              <w:t xml:space="preserve"> </w:t>
            </w:r>
            <w:r w:rsidR="00C1096C">
              <w:rPr>
                <w:sz w:val="40"/>
                <w:szCs w:val="40"/>
              </w:rPr>
              <w:t>&amp; Space Force Recruiter</w:t>
            </w:r>
          </w:p>
          <w:p w:rsidR="008A4653" w:rsidRPr="0084492D" w:rsidRDefault="008A4653" w:rsidP="00F36E31">
            <w:pPr>
              <w:pStyle w:val="Title"/>
              <w:jc w:val="center"/>
              <w:rPr>
                <w:sz w:val="24"/>
                <w:szCs w:val="24"/>
              </w:rPr>
            </w:pPr>
          </w:p>
          <w:p w:rsidR="008A4653" w:rsidRPr="0084492D" w:rsidRDefault="008A4653" w:rsidP="00F36E31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2D">
              <w:rPr>
                <w:rFonts w:ascii="Arial" w:hAnsi="Arial" w:cs="Arial"/>
                <w:sz w:val="24"/>
                <w:szCs w:val="24"/>
              </w:rPr>
              <w:t>MENSING, COLLINS A TSgt USAF AETC 341 RCS/CE</w:t>
            </w:r>
          </w:p>
          <w:p w:rsidR="008A4653" w:rsidRDefault="008A4653" w:rsidP="00F36E31">
            <w:pPr>
              <w:pStyle w:val="Title"/>
              <w:ind w:left="720"/>
              <w:jc w:val="center"/>
              <w:rPr>
                <w:sz w:val="16"/>
                <w:szCs w:val="16"/>
              </w:rPr>
            </w:pPr>
          </w:p>
          <w:p w:rsidR="008A4653" w:rsidRDefault="008A4653" w:rsidP="00F36E31">
            <w:pPr>
              <w:pStyle w:val="Title"/>
              <w:jc w:val="center"/>
              <w:rPr>
                <w:sz w:val="16"/>
                <w:szCs w:val="16"/>
              </w:rPr>
            </w:pPr>
          </w:p>
          <w:p w:rsidR="008A4653" w:rsidRDefault="00090363" w:rsidP="00F36E31">
            <w:pPr>
              <w:pStyle w:val="Title"/>
              <w:jc w:val="center"/>
              <w:rPr>
                <w:sz w:val="20"/>
                <w:szCs w:val="20"/>
              </w:rPr>
            </w:pPr>
            <w:hyperlink r:id="rId10" w:history="1">
              <w:r w:rsidR="008A4653" w:rsidRPr="008A4653">
                <w:rPr>
                  <w:rStyle w:val="Hyperlink"/>
                  <w:sz w:val="20"/>
                  <w:szCs w:val="20"/>
                </w:rPr>
                <w:t>collins.mensing@us.af.mil</w:t>
              </w:r>
            </w:hyperlink>
          </w:p>
          <w:p w:rsidR="008A4653" w:rsidRPr="008A4653" w:rsidRDefault="008A4653" w:rsidP="00F36E31">
            <w:pPr>
              <w:pStyle w:val="Title"/>
              <w:ind w:left="720"/>
              <w:jc w:val="center"/>
              <w:rPr>
                <w:sz w:val="20"/>
                <w:szCs w:val="20"/>
              </w:rPr>
            </w:pPr>
          </w:p>
          <w:p w:rsidR="008A4653" w:rsidRDefault="008A4653" w:rsidP="00903783">
            <w:pPr>
              <w:pStyle w:val="Title"/>
              <w:jc w:val="center"/>
              <w:rPr>
                <w:sz w:val="20"/>
                <w:szCs w:val="20"/>
              </w:rPr>
            </w:pPr>
            <w:r w:rsidRPr="008A4653">
              <w:rPr>
                <w:sz w:val="20"/>
                <w:szCs w:val="20"/>
              </w:rPr>
              <w:t>(361) 774-7246</w:t>
            </w:r>
          </w:p>
          <w:p w:rsidR="00903783" w:rsidRPr="00903783" w:rsidRDefault="00903783" w:rsidP="00903783">
            <w:pPr>
              <w:pStyle w:val="Title"/>
              <w:jc w:val="center"/>
              <w:rPr>
                <w:sz w:val="16"/>
                <w:szCs w:val="16"/>
              </w:rPr>
            </w:pPr>
          </w:p>
          <w:p w:rsidR="008A4653" w:rsidRPr="008A4653" w:rsidRDefault="008A4653" w:rsidP="00F36E31">
            <w:pPr>
              <w:pStyle w:val="Title"/>
              <w:jc w:val="center"/>
              <w:rPr>
                <w:sz w:val="16"/>
                <w:szCs w:val="16"/>
              </w:rPr>
            </w:pPr>
            <w:r w:rsidRPr="008A4653">
              <w:rPr>
                <w:sz w:val="16"/>
                <w:szCs w:val="16"/>
              </w:rPr>
              <w:t>1620 S. Padre Island Dr. STE 230-4; Corpus Christi, TX 78416</w:t>
            </w:r>
          </w:p>
          <w:bookmarkEnd w:id="0"/>
          <w:p w:rsidR="008A4653" w:rsidRPr="008A4653" w:rsidRDefault="008A4653" w:rsidP="00F36E31">
            <w:pPr>
              <w:pStyle w:val="Title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8A4653" w:rsidRDefault="008A4653" w:rsidP="00F36E31">
            <w:pPr>
              <w:pStyle w:val="Title"/>
              <w:jc w:val="center"/>
              <w:rPr>
                <w:sz w:val="44"/>
                <w:szCs w:val="44"/>
              </w:rPr>
            </w:pPr>
            <w:r w:rsidRPr="008A4653">
              <w:rPr>
                <w:sz w:val="44"/>
                <w:szCs w:val="44"/>
              </w:rPr>
              <w:t>ARMY</w:t>
            </w:r>
          </w:p>
          <w:p w:rsidR="008A4653" w:rsidRPr="0084492D" w:rsidRDefault="00090363" w:rsidP="00F36E31">
            <w:pPr>
              <w:jc w:val="center"/>
              <w:rPr>
                <w:rFonts w:ascii="Arial Rounded MT Bold" w:hAnsi="Arial Rounded MT Bold" w:cs="Calibri"/>
                <w:color w:val="1F497D" w:themeColor="text2"/>
                <w:sz w:val="24"/>
                <w:szCs w:val="24"/>
                <w:u w:val="single"/>
              </w:rPr>
            </w:pPr>
            <w:hyperlink r:id="rId11" w:history="1">
              <w:proofErr w:type="spellStart"/>
              <w:r w:rsidR="008A4653" w:rsidRPr="0084492D">
                <w:rPr>
                  <w:rStyle w:val="Hyperlink"/>
                  <w:rFonts w:ascii="Arial Rounded MT Bold" w:hAnsi="Arial Rounded MT Bold" w:cs="Calibri"/>
                  <w:color w:val="1F497D" w:themeColor="text2"/>
                  <w:sz w:val="24"/>
                  <w:szCs w:val="24"/>
                </w:rPr>
                <w:t>Perezolivieri</w:t>
              </w:r>
              <w:proofErr w:type="spellEnd"/>
              <w:r w:rsidR="008A4653" w:rsidRPr="0084492D">
                <w:rPr>
                  <w:rStyle w:val="Hyperlink"/>
                  <w:rFonts w:ascii="Arial Rounded MT Bold" w:hAnsi="Arial Rounded MT Bold" w:cs="Calibri"/>
                  <w:color w:val="1F497D" w:themeColor="text2"/>
                  <w:sz w:val="24"/>
                  <w:szCs w:val="24"/>
                </w:rPr>
                <w:t xml:space="preserve">, </w:t>
              </w:r>
              <w:proofErr w:type="spellStart"/>
              <w:r w:rsidR="008A4653" w:rsidRPr="0084492D">
                <w:rPr>
                  <w:rStyle w:val="Hyperlink"/>
                  <w:rFonts w:ascii="Arial Rounded MT Bold" w:hAnsi="Arial Rounded MT Bold" w:cs="Calibri"/>
                  <w:color w:val="1F497D" w:themeColor="text2"/>
                  <w:sz w:val="24"/>
                  <w:szCs w:val="24"/>
                </w:rPr>
                <w:t>Jonnathan</w:t>
              </w:r>
              <w:proofErr w:type="spellEnd"/>
              <w:r w:rsidR="008A4653" w:rsidRPr="0084492D">
                <w:rPr>
                  <w:rStyle w:val="Hyperlink"/>
                  <w:rFonts w:ascii="Arial Rounded MT Bold" w:hAnsi="Arial Rounded MT Bold" w:cs="Calibri"/>
                  <w:color w:val="1F497D" w:themeColor="text2"/>
                  <w:sz w:val="24"/>
                  <w:szCs w:val="24"/>
                </w:rPr>
                <w:t xml:space="preserve"> A SGT USARMY USAREC (USA)</w:t>
              </w:r>
            </w:hyperlink>
          </w:p>
          <w:p w:rsidR="006F112D" w:rsidRPr="006F112D" w:rsidRDefault="006F112D" w:rsidP="00F36E31">
            <w:pPr>
              <w:jc w:val="center"/>
              <w:rPr>
                <w:rFonts w:ascii="Arial Rounded MT Bold" w:hAnsi="Arial Rounded MT Bold" w:cs="Calibri"/>
                <w:color w:val="1F497D" w:themeColor="text2"/>
                <w:sz w:val="18"/>
                <w:szCs w:val="18"/>
                <w:u w:val="single"/>
              </w:rPr>
            </w:pPr>
          </w:p>
          <w:p w:rsidR="008A4653" w:rsidRDefault="00090363" w:rsidP="00F36E31">
            <w:pPr>
              <w:pStyle w:val="Title"/>
              <w:jc w:val="center"/>
              <w:rPr>
                <w:sz w:val="16"/>
                <w:szCs w:val="16"/>
              </w:rPr>
            </w:pPr>
            <w:hyperlink r:id="rId12" w:history="1">
              <w:r w:rsidR="008A4653" w:rsidRPr="00126A4C">
                <w:rPr>
                  <w:rStyle w:val="Hyperlink"/>
                  <w:sz w:val="16"/>
                  <w:szCs w:val="16"/>
                </w:rPr>
                <w:t>jonnathan.a.perezolivieri.mil@mail.mil</w:t>
              </w:r>
            </w:hyperlink>
          </w:p>
          <w:p w:rsidR="006F112D" w:rsidRDefault="006F112D" w:rsidP="00F36E31">
            <w:pPr>
              <w:pStyle w:val="Title"/>
              <w:jc w:val="center"/>
              <w:rPr>
                <w:sz w:val="16"/>
                <w:szCs w:val="16"/>
              </w:rPr>
            </w:pPr>
          </w:p>
          <w:p w:rsidR="006F112D" w:rsidRDefault="006F112D" w:rsidP="00F36E31">
            <w:pPr>
              <w:pStyle w:val="Title"/>
              <w:jc w:val="center"/>
              <w:rPr>
                <w:sz w:val="16"/>
                <w:szCs w:val="16"/>
              </w:rPr>
            </w:pPr>
          </w:p>
          <w:p w:rsidR="006F112D" w:rsidRPr="006F112D" w:rsidRDefault="006F112D" w:rsidP="00F36E31">
            <w:pPr>
              <w:pStyle w:val="Title"/>
              <w:jc w:val="center"/>
              <w:rPr>
                <w:sz w:val="20"/>
                <w:szCs w:val="20"/>
              </w:rPr>
            </w:pPr>
            <w:r w:rsidRPr="006F112D">
              <w:rPr>
                <w:sz w:val="20"/>
                <w:szCs w:val="20"/>
              </w:rPr>
              <w:t>210-710-2757</w:t>
            </w:r>
          </w:p>
          <w:p w:rsidR="008A4653" w:rsidRPr="008A4653" w:rsidRDefault="008A4653" w:rsidP="00F36E31">
            <w:pPr>
              <w:pStyle w:val="Title"/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4845">
              <w:rPr>
                <w:rFonts w:ascii="Arial" w:hAnsi="Arial" w:cs="Arial"/>
                <w:sz w:val="36"/>
                <w:szCs w:val="36"/>
              </w:rPr>
              <w:t xml:space="preserve">ARMY </w:t>
            </w:r>
          </w:p>
          <w:p w:rsidR="0084492D" w:rsidRDefault="00204845" w:rsidP="00F36E31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845">
              <w:rPr>
                <w:rFonts w:ascii="Arial" w:hAnsi="Arial" w:cs="Arial"/>
                <w:sz w:val="24"/>
                <w:szCs w:val="24"/>
              </w:rPr>
              <w:t>NATIONAL GUARD</w:t>
            </w:r>
          </w:p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45">
              <w:rPr>
                <w:rFonts w:ascii="Arial" w:hAnsi="Arial" w:cs="Arial"/>
                <w:sz w:val="20"/>
                <w:szCs w:val="20"/>
              </w:rPr>
              <w:t>McPherson, Christopher L SFC USARMY NG TXARNG (USA)</w:t>
            </w:r>
          </w:p>
          <w:p w:rsid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845" w:rsidRDefault="00090363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204845" w:rsidRPr="00126A4C">
                <w:rPr>
                  <w:rStyle w:val="Hyperlink"/>
                  <w:rFonts w:ascii="Arial" w:hAnsi="Arial" w:cs="Arial"/>
                  <w:sz w:val="16"/>
                  <w:szCs w:val="16"/>
                </w:rPr>
                <w:t>christopher.l.mcpherson2.mil@mail.mil</w:t>
              </w:r>
            </w:hyperlink>
            <w:r w:rsidR="002048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E8">
              <w:rPr>
                <w:rFonts w:ascii="Arial" w:hAnsi="Arial" w:cs="Arial"/>
                <w:sz w:val="24"/>
                <w:szCs w:val="24"/>
              </w:rPr>
              <w:t>361-445-8092</w:t>
            </w:r>
          </w:p>
          <w:p w:rsid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3E8">
              <w:rPr>
                <w:rFonts w:ascii="Arial" w:hAnsi="Arial" w:cs="Arial"/>
                <w:sz w:val="16"/>
                <w:szCs w:val="16"/>
              </w:rPr>
              <w:t xml:space="preserve">1430 Horne Rd. </w:t>
            </w:r>
          </w:p>
          <w:p w:rsidR="004123E8" w:rsidRPr="004123E8" w:rsidRDefault="004123E8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3E8">
              <w:rPr>
                <w:rFonts w:ascii="Arial" w:hAnsi="Arial" w:cs="Arial"/>
                <w:sz w:val="16"/>
                <w:szCs w:val="16"/>
              </w:rPr>
              <w:t>Corpus Christi, Texas 78416</w:t>
            </w:r>
          </w:p>
          <w:p w:rsidR="004123E8" w:rsidRPr="00204845" w:rsidRDefault="004123E8" w:rsidP="00F36E31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E31" w:rsidTr="00021FE8">
        <w:trPr>
          <w:trHeight w:val="3581"/>
        </w:trPr>
        <w:tc>
          <w:tcPr>
            <w:tcW w:w="3128" w:type="dxa"/>
          </w:tcPr>
          <w:p w:rsidR="00204845" w:rsidRDefault="00204845" w:rsidP="00F36E31">
            <w:pPr>
              <w:pStyle w:val="Title"/>
              <w:jc w:val="center"/>
              <w:rPr>
                <w:sz w:val="40"/>
                <w:szCs w:val="40"/>
              </w:rPr>
            </w:pPr>
            <w:r w:rsidRPr="006F112D">
              <w:rPr>
                <w:sz w:val="40"/>
                <w:szCs w:val="40"/>
              </w:rPr>
              <w:t>MARINES</w:t>
            </w:r>
          </w:p>
          <w:p w:rsidR="00204845" w:rsidRDefault="00204845" w:rsidP="00F36E31">
            <w:pPr>
              <w:pStyle w:val="Title"/>
              <w:jc w:val="center"/>
              <w:rPr>
                <w:sz w:val="40"/>
                <w:szCs w:val="40"/>
              </w:rPr>
            </w:pPr>
          </w:p>
          <w:p w:rsidR="00204845" w:rsidRDefault="00204845" w:rsidP="00402E2B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2D">
              <w:rPr>
                <w:rFonts w:ascii="Arial" w:hAnsi="Arial" w:cs="Arial"/>
                <w:sz w:val="24"/>
                <w:szCs w:val="24"/>
              </w:rPr>
              <w:t>Scott SSgt Michael O</w:t>
            </w:r>
          </w:p>
          <w:p w:rsidR="00204845" w:rsidRPr="0084492D" w:rsidRDefault="00204845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4845" w:rsidRDefault="00090363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204845" w:rsidRPr="00126A4C">
                <w:rPr>
                  <w:rStyle w:val="Hyperlink"/>
                  <w:rFonts w:ascii="Arial" w:hAnsi="Arial" w:cs="Arial"/>
                  <w:sz w:val="16"/>
                  <w:szCs w:val="16"/>
                </w:rPr>
                <w:t>Michael.Scott2@marines.usmc.mil</w:t>
              </w:r>
            </w:hyperlink>
          </w:p>
          <w:p w:rsidR="00204845" w:rsidRDefault="00204845" w:rsidP="00A63A9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A63A9E" w:rsidRDefault="00204845" w:rsidP="00A63A9E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2D">
              <w:rPr>
                <w:rFonts w:ascii="Arial" w:hAnsi="Arial" w:cs="Arial"/>
                <w:sz w:val="24"/>
                <w:szCs w:val="24"/>
              </w:rPr>
              <w:t>361-563-9360</w:t>
            </w:r>
          </w:p>
          <w:p w:rsidR="00A63A9E" w:rsidRDefault="00A63A9E" w:rsidP="00A63A9E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A9E">
              <w:rPr>
                <w:rFonts w:ascii="Arial" w:hAnsi="Arial" w:cs="Arial"/>
                <w:sz w:val="16"/>
                <w:szCs w:val="16"/>
              </w:rPr>
              <w:t>1500 Wildcat Dr, Suite J;</w:t>
            </w:r>
          </w:p>
          <w:p w:rsidR="00A63A9E" w:rsidRPr="00A63A9E" w:rsidRDefault="00A63A9E" w:rsidP="00A63A9E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A63A9E">
              <w:rPr>
                <w:rFonts w:ascii="Arial" w:hAnsi="Arial" w:cs="Arial"/>
                <w:sz w:val="16"/>
                <w:szCs w:val="16"/>
              </w:rPr>
              <w:t xml:space="preserve"> Portland, TX 78374</w:t>
            </w:r>
          </w:p>
          <w:p w:rsidR="00A63A9E" w:rsidRPr="0084492D" w:rsidRDefault="00A63A9E" w:rsidP="00F36E31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</w:tcPr>
          <w:p w:rsidR="00F36E31" w:rsidRDefault="00021FE8" w:rsidP="00F36E31">
            <w:pPr>
              <w:pStyle w:val="Title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1FE8">
              <w:rPr>
                <w:rFonts w:ascii="Arial" w:hAnsi="Arial" w:cs="Arial"/>
                <w:sz w:val="40"/>
                <w:szCs w:val="40"/>
              </w:rPr>
              <w:t>COAST GUARD</w:t>
            </w:r>
          </w:p>
          <w:p w:rsidR="00021FE8" w:rsidRDefault="00021FE8" w:rsidP="00021FE8">
            <w:pPr>
              <w:jc w:val="center"/>
              <w:rPr>
                <w:rFonts w:ascii="Arial Rounded MT Bold" w:hAnsi="Arial Rounded MT Bold" w:cs="Arial"/>
                <w:color w:val="1F497D"/>
              </w:rPr>
            </w:pPr>
            <w:r w:rsidRPr="00021FE8">
              <w:rPr>
                <w:rFonts w:ascii="Arial Rounded MT Bold" w:hAnsi="Arial Rounded MT Bold" w:cs="Arial"/>
                <w:color w:val="1F497D"/>
              </w:rPr>
              <w:t>Patrick Dickey</w:t>
            </w:r>
          </w:p>
          <w:p w:rsidR="00021FE8" w:rsidRPr="00021FE8" w:rsidRDefault="00021FE8" w:rsidP="00021FE8">
            <w:pPr>
              <w:jc w:val="center"/>
              <w:rPr>
                <w:rFonts w:ascii="Arial Rounded MT Bold" w:hAnsi="Arial Rounded MT Bold" w:cs="Arial"/>
                <w:color w:val="1F497D"/>
              </w:rPr>
            </w:pPr>
          </w:p>
          <w:p w:rsidR="00021FE8" w:rsidRDefault="00021FE8" w:rsidP="00021FE8">
            <w:pPr>
              <w:rPr>
                <w:color w:val="1F497D"/>
              </w:rPr>
            </w:pPr>
            <w:hyperlink r:id="rId15" w:history="1">
              <w:r>
                <w:rPr>
                  <w:rStyle w:val="Hyperlink"/>
                </w:rPr>
                <w:t>Patrick.m.dickey@uscg.mil</w:t>
              </w:r>
            </w:hyperlink>
            <w:r>
              <w:rPr>
                <w:color w:val="1F497D"/>
              </w:rPr>
              <w:t xml:space="preserve"> </w:t>
            </w:r>
          </w:p>
          <w:p w:rsidR="00021FE8" w:rsidRDefault="00021FE8" w:rsidP="00021FE8">
            <w:pPr>
              <w:rPr>
                <w:color w:val="1F497D"/>
              </w:rPr>
            </w:pPr>
          </w:p>
          <w:p w:rsidR="00021FE8" w:rsidRDefault="00021FE8" w:rsidP="00021FE8">
            <w:pPr>
              <w:rPr>
                <w:color w:val="1F497D"/>
              </w:rPr>
            </w:pPr>
          </w:p>
          <w:p w:rsidR="00021FE8" w:rsidRPr="00021FE8" w:rsidRDefault="00021FE8" w:rsidP="00021FE8">
            <w:pPr>
              <w:jc w:val="center"/>
              <w:rPr>
                <w:rFonts w:ascii="Arial Rounded MT Bold" w:hAnsi="Arial Rounded MT Bold"/>
                <w:color w:val="1F497D"/>
                <w:sz w:val="24"/>
                <w:szCs w:val="24"/>
              </w:rPr>
            </w:pPr>
            <w:r w:rsidRPr="00021FE8">
              <w:rPr>
                <w:rFonts w:ascii="Arial Rounded MT Bold" w:hAnsi="Arial Rounded MT Bold"/>
                <w:color w:val="1F497D"/>
                <w:sz w:val="24"/>
                <w:szCs w:val="24"/>
              </w:rPr>
              <w:t>993-6977</w:t>
            </w:r>
          </w:p>
          <w:p w:rsidR="00021FE8" w:rsidRPr="00021FE8" w:rsidRDefault="00021FE8" w:rsidP="00F36E31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204845" w:rsidRDefault="00204845" w:rsidP="00F36E31">
            <w:pPr>
              <w:pStyle w:val="Title"/>
              <w:jc w:val="center"/>
              <w:rPr>
                <w:sz w:val="48"/>
                <w:szCs w:val="48"/>
              </w:rPr>
            </w:pPr>
            <w:r w:rsidRPr="0084492D">
              <w:rPr>
                <w:sz w:val="48"/>
                <w:szCs w:val="48"/>
              </w:rPr>
              <w:t>NAVY</w:t>
            </w:r>
          </w:p>
          <w:p w:rsidR="00204845" w:rsidRDefault="00204845" w:rsidP="00F36E31">
            <w:pPr>
              <w:pStyle w:val="Title"/>
              <w:jc w:val="center"/>
              <w:rPr>
                <w:sz w:val="48"/>
                <w:szCs w:val="48"/>
              </w:rPr>
            </w:pPr>
          </w:p>
          <w:p w:rsidR="00204845" w:rsidRDefault="00204845" w:rsidP="00F36E31">
            <w:pPr>
              <w:pStyle w:val="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92D">
              <w:rPr>
                <w:rFonts w:ascii="Arial" w:hAnsi="Arial" w:cs="Arial"/>
                <w:sz w:val="20"/>
                <w:szCs w:val="20"/>
              </w:rPr>
              <w:t>Medrano, Andrew S PO2 USN (USA)</w:t>
            </w:r>
          </w:p>
          <w:p w:rsidR="00204845" w:rsidRPr="0084492D" w:rsidRDefault="00204845" w:rsidP="00F36E31">
            <w:pPr>
              <w:pStyle w:val="Titl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845" w:rsidRDefault="00090363" w:rsidP="00F36E31">
            <w:pPr>
              <w:pStyle w:val="Title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04845" w:rsidRPr="0084492D">
                <w:rPr>
                  <w:rStyle w:val="Hyperlink"/>
                  <w:rFonts w:ascii="Arial" w:hAnsi="Arial" w:cs="Arial"/>
                  <w:sz w:val="18"/>
                  <w:szCs w:val="18"/>
                </w:rPr>
                <w:t>andrew.medrano@navy.mil</w:t>
              </w:r>
            </w:hyperlink>
            <w:r w:rsidR="002048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845" w:rsidRDefault="00204845" w:rsidP="00F36E3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204845" w:rsidRDefault="00204845" w:rsidP="00A63A9E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2D">
              <w:rPr>
                <w:rFonts w:ascii="Arial" w:hAnsi="Arial" w:cs="Arial"/>
                <w:sz w:val="24"/>
                <w:szCs w:val="24"/>
              </w:rPr>
              <w:t>361-244-4228</w:t>
            </w:r>
          </w:p>
          <w:p w:rsidR="0001298A" w:rsidRDefault="00204845" w:rsidP="0001298A">
            <w:pPr>
              <w:pStyle w:val="Tit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92D">
              <w:rPr>
                <w:rFonts w:ascii="Arial" w:hAnsi="Arial" w:cs="Arial"/>
                <w:sz w:val="16"/>
                <w:szCs w:val="16"/>
              </w:rPr>
              <w:t>1500 Wildcat Dr, Suite K;</w:t>
            </w:r>
          </w:p>
          <w:p w:rsidR="008A4653" w:rsidRDefault="00204845" w:rsidP="0001298A">
            <w:pPr>
              <w:pStyle w:val="Title"/>
              <w:jc w:val="center"/>
            </w:pPr>
            <w:r w:rsidRPr="0084492D">
              <w:rPr>
                <w:rFonts w:ascii="Arial" w:hAnsi="Arial" w:cs="Arial"/>
                <w:sz w:val="16"/>
                <w:szCs w:val="16"/>
              </w:rPr>
              <w:t>Portland, TX 78374</w:t>
            </w:r>
          </w:p>
        </w:tc>
      </w:tr>
    </w:tbl>
    <w:p w:rsidR="008A4653" w:rsidRPr="008A4653" w:rsidRDefault="00021FE8" w:rsidP="00A51D3B">
      <w:pPr>
        <w:rPr>
          <w:rFonts w:ascii="Rockwell Extra Bold" w:hAnsi="Rockwell Extra Bold"/>
          <w:sz w:val="52"/>
          <w:szCs w:val="52"/>
        </w:rPr>
      </w:pPr>
      <w:r w:rsidRPr="00021FE8">
        <w:rPr>
          <w:rFonts w:ascii="Rockwell Extra Bold" w:hAnsi="Rockwell Extra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6938010</wp:posOffset>
                </wp:positionV>
                <wp:extent cx="60102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B2" w:rsidRPr="006B6B2C" w:rsidRDefault="008648B2" w:rsidP="008648B2">
                            <w:pPr>
                              <w:pStyle w:val="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6B2C">
                              <w:rPr>
                                <w:sz w:val="24"/>
                                <w:szCs w:val="24"/>
                              </w:rPr>
                              <w:t>MILITARY ACADEMY NOMINATIONS CAN CONTACT</w:t>
                            </w:r>
                            <w:r w:rsidRPr="006B6B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B2C">
                              <w:rPr>
                                <w:sz w:val="24"/>
                                <w:szCs w:val="24"/>
                              </w:rPr>
                              <w:t>REP. MICHAEL CLOUD</w:t>
                            </w:r>
                          </w:p>
                          <w:p w:rsidR="008648B2" w:rsidRPr="00F36E31" w:rsidRDefault="008648B2" w:rsidP="008648B2">
                            <w:pPr>
                              <w:pStyle w:val="Tit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E31">
                              <w:rPr>
                                <w:sz w:val="16"/>
                                <w:szCs w:val="16"/>
                              </w:rPr>
                              <w:t>U.S. Congressman Michael Cloud,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E31">
                              <w:rPr>
                                <w:sz w:val="16"/>
                                <w:szCs w:val="16"/>
                              </w:rPr>
                              <w:t>TX-27</w:t>
                            </w:r>
                          </w:p>
                          <w:p w:rsidR="008648B2" w:rsidRDefault="008648B2" w:rsidP="008648B2">
                            <w:pPr>
                              <w:pStyle w:val="Titl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6E31">
                              <w:rPr>
                                <w:sz w:val="16"/>
                                <w:szCs w:val="16"/>
                              </w:rPr>
                              <w:t>Office: 361-884-2222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E31">
                              <w:rPr>
                                <w:sz w:val="16"/>
                                <w:szCs w:val="16"/>
                              </w:rPr>
                              <w:t>Connect: </w:t>
                            </w:r>
                            <w:hyperlink r:id="rId17" w:history="1">
                              <w:r w:rsidRPr="00F36E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cloud.house.gov </w:t>
                              </w:r>
                            </w:hyperlink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OR  </w:t>
                            </w:r>
                            <w:hyperlink r:id="rId18" w:history="1">
                              <w:r w:rsidRPr="00174E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https://cloud.house.gov</w:t>
                              </w:r>
                            </w:hyperlink>
                          </w:p>
                          <w:p w:rsidR="008648B2" w:rsidRPr="00BB3CDD" w:rsidRDefault="008648B2" w:rsidP="008648B2">
                            <w:pPr>
                              <w:pStyle w:val="Tit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CDD">
                              <w:rPr>
                                <w:color w:val="auto"/>
                                <w:sz w:val="20"/>
                                <w:szCs w:val="20"/>
                              </w:rPr>
                              <w:t>APPLICATIONS WILL BE ACCEPTED FROM JUNE 1-OCTOBER 30, 2020</w:t>
                            </w:r>
                          </w:p>
                          <w:p w:rsidR="00021FE8" w:rsidRDefault="00021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46.3pt;width:473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LmIwIAAEY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">
                <v:textbox>
                  <w:txbxContent>
                    <w:p w:rsidR="008648B2" w:rsidRPr="006B6B2C" w:rsidRDefault="008648B2" w:rsidP="008648B2">
                      <w:pPr>
                        <w:pStyle w:val="Titl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6B2C">
                        <w:rPr>
                          <w:sz w:val="24"/>
                          <w:szCs w:val="24"/>
                        </w:rPr>
                        <w:t>MILITARY ACADEMY NOMINATIONS CAN CONTACT</w:t>
                      </w:r>
                      <w:r w:rsidRPr="006B6B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6B2C">
                        <w:rPr>
                          <w:sz w:val="24"/>
                          <w:szCs w:val="24"/>
                        </w:rPr>
                        <w:t>REP. MICHAEL CLOUD</w:t>
                      </w:r>
                    </w:p>
                    <w:p w:rsidR="008648B2" w:rsidRPr="00F36E31" w:rsidRDefault="008648B2" w:rsidP="008648B2">
                      <w:pPr>
                        <w:pStyle w:val="Titl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E31">
                        <w:rPr>
                          <w:sz w:val="16"/>
                          <w:szCs w:val="16"/>
                        </w:rPr>
                        <w:t>U.S. Congressman Michael Cloud,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6E31">
                        <w:rPr>
                          <w:sz w:val="16"/>
                          <w:szCs w:val="16"/>
                        </w:rPr>
                        <w:t>TX-27</w:t>
                      </w:r>
                    </w:p>
                    <w:p w:rsidR="008648B2" w:rsidRDefault="008648B2" w:rsidP="008648B2">
                      <w:pPr>
                        <w:pStyle w:val="Titl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6E31">
                        <w:rPr>
                          <w:sz w:val="16"/>
                          <w:szCs w:val="16"/>
                        </w:rPr>
                        <w:t>Office: 361-884-2222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6E31">
                        <w:rPr>
                          <w:sz w:val="16"/>
                          <w:szCs w:val="16"/>
                        </w:rPr>
                        <w:t>Connect: </w:t>
                      </w:r>
                      <w:hyperlink r:id="rId19" w:history="1">
                        <w:r w:rsidRPr="00F36E31">
                          <w:rPr>
                            <w:rStyle w:val="Hyperlink"/>
                            <w:sz w:val="16"/>
                            <w:szCs w:val="16"/>
                          </w:rPr>
                          <w:t>cloud.house.gov </w:t>
                        </w:r>
                      </w:hyperlink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 OR  </w:t>
                      </w:r>
                      <w:hyperlink r:id="rId20" w:history="1">
                        <w:r w:rsidRPr="00174EAA">
                          <w:rPr>
                            <w:rStyle w:val="Hyperlink"/>
                            <w:sz w:val="20"/>
                            <w:szCs w:val="20"/>
                          </w:rPr>
                          <w:t>https://cloud.house.gov</w:t>
                        </w:r>
                      </w:hyperlink>
                    </w:p>
                    <w:p w:rsidR="008648B2" w:rsidRPr="00BB3CDD" w:rsidRDefault="008648B2" w:rsidP="008648B2">
                      <w:pPr>
                        <w:pStyle w:val="Titl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3CDD">
                        <w:rPr>
                          <w:color w:val="auto"/>
                          <w:sz w:val="20"/>
                          <w:szCs w:val="20"/>
                        </w:rPr>
                        <w:t>APPLICATIONS WILL BE ACCEPTED FROM JUNE 1-OCTOBER 30, 2020</w:t>
                      </w:r>
                    </w:p>
                    <w:p w:rsidR="00021FE8" w:rsidRDefault="00021FE8"/>
                  </w:txbxContent>
                </v:textbox>
                <w10:wrap type="square"/>
              </v:shape>
            </w:pict>
          </mc:Fallback>
        </mc:AlternateContent>
      </w:r>
      <w:r w:rsidR="008A4653" w:rsidRPr="008A4653">
        <w:rPr>
          <w:rFonts w:ascii="Rockwell Extra Bold" w:hAnsi="Rockwell Extra Bold"/>
          <w:sz w:val="52"/>
          <w:szCs w:val="52"/>
        </w:rPr>
        <w:t xml:space="preserve"> </w:t>
      </w:r>
    </w:p>
    <w:sectPr w:rsidR="008A4653" w:rsidRPr="008A4653" w:rsidSect="008A4653">
      <w:headerReference w:type="default" r:id="rId21"/>
      <w:pgSz w:w="12240" w:h="15840" w:code="1"/>
      <w:pgMar w:top="432" w:right="216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63" w:rsidRDefault="00090363">
      <w:r>
        <w:separator/>
      </w:r>
    </w:p>
  </w:endnote>
  <w:endnote w:type="continuationSeparator" w:id="0">
    <w:p w:rsidR="00090363" w:rsidRDefault="000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63" w:rsidRDefault="00090363">
      <w:r>
        <w:separator/>
      </w:r>
    </w:p>
  </w:footnote>
  <w:footnote w:type="continuationSeparator" w:id="0">
    <w:p w:rsidR="00090363" w:rsidRDefault="000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2" w:rsidRDefault="006407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7DDDDC" wp14:editId="050AF082">
              <wp:simplePos x="0" y="0"/>
              <wp:positionH relativeFrom="column">
                <wp:posOffset>-800100</wp:posOffset>
              </wp:positionH>
              <wp:positionV relativeFrom="paragraph">
                <wp:posOffset>-9525</wp:posOffset>
              </wp:positionV>
              <wp:extent cx="6611112" cy="9144000"/>
              <wp:effectExtent l="76200" t="76200" r="94615" b="952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1112" cy="9144000"/>
                        <a:chOff x="0" y="0"/>
                        <a:chExt cx="6611112" cy="9144000"/>
                      </a:xfrm>
                    </wpg:grpSpPr>
                    <pic:pic xmlns:pic="http://schemas.openxmlformats.org/drawingml/2006/picture">
                      <pic:nvPicPr>
                        <pic:cNvPr id="225" name="Picture 225" descr="American fla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483" y="302456"/>
                          <a:ext cx="6007100" cy="24121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softEdge rad="31750"/>
                        </a:effectLst>
                      </pic:spPr>
                    </pic:pic>
                    <wps:wsp>
                      <wps:cNvPr id="226" name="Frame 226" descr="Colored border"/>
                      <wps:cNvSpPr/>
                      <wps:spPr>
                        <a:xfrm>
                          <a:off x="0" y="0"/>
                          <a:ext cx="6611112" cy="9144000"/>
                        </a:xfrm>
                        <a:prstGeom prst="frame">
                          <a:avLst>
                            <a:gd name="adj1" fmla="val 3825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26726" id="Group 1" o:spid="_x0000_s1026" style="position:absolute;margin-left:-63pt;margin-top:-.75pt;width:520.55pt;height:10in;z-index:-251657216" coordsize="66111,9144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" o:spid="_x0000_s1027" type="#_x0000_t75" alt="American flag" style="position:absolute;left:3094;top:3024;width:60071;height:24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" filled="t" fillcolor="#ededed" strokeweight="7pt">
                <v:stroke endcap="square"/>
                <v:imagedata r:id="rId2" o:title="American flag"/>
                <v:shadow on="t" color="black" opacity="26214f" origin="-.5,-.5" offset="0,.5mm"/>
              </v:shape>
              <v:shape id="Frame 226" o:spid="_x0000_s1028" alt="Colored border" style="position:absolute;width:66111;height:91440;visibility:visible;mso-wrap-style:square;v-text-anchor:middle" coordsize="6611112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" path="m,l6611112,r,9144000l,9144000,,xm252875,252875r,8638250l6358237,8891125r,-8638250l252875,252875xe" fillcolor="#365f91 [2404]" strokecolor="#243f60 [1604]" strokeweight="1pt">
                <v:stroke joinstyle="miter"/>
                <v:path arrowok="t" o:connecttype="custom" o:connectlocs="0,0;6611112,0;6611112,9144000;0,9144000;0,0;252875,252875;252875,8891125;6358237,8891125;6358237,252875;252875,252875" o:connectangles="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92AEF"/>
    <w:multiLevelType w:val="hybridMultilevel"/>
    <w:tmpl w:val="98C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839E9"/>
    <w:multiLevelType w:val="hybridMultilevel"/>
    <w:tmpl w:val="BEEA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6A3A"/>
    <w:multiLevelType w:val="hybridMultilevel"/>
    <w:tmpl w:val="F28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3"/>
    <w:rsid w:val="0001298A"/>
    <w:rsid w:val="00021FE8"/>
    <w:rsid w:val="00063670"/>
    <w:rsid w:val="00090363"/>
    <w:rsid w:val="000F5FF8"/>
    <w:rsid w:val="001B338C"/>
    <w:rsid w:val="001E615B"/>
    <w:rsid w:val="00204845"/>
    <w:rsid w:val="002A0D67"/>
    <w:rsid w:val="002E5490"/>
    <w:rsid w:val="00385B42"/>
    <w:rsid w:val="0038605F"/>
    <w:rsid w:val="003A7EAB"/>
    <w:rsid w:val="00402E2B"/>
    <w:rsid w:val="00403279"/>
    <w:rsid w:val="004123E8"/>
    <w:rsid w:val="004A426D"/>
    <w:rsid w:val="004C01FB"/>
    <w:rsid w:val="004E5D8E"/>
    <w:rsid w:val="004E6FBE"/>
    <w:rsid w:val="00570677"/>
    <w:rsid w:val="005F6BD1"/>
    <w:rsid w:val="006407A9"/>
    <w:rsid w:val="006A3E4B"/>
    <w:rsid w:val="006B6B2C"/>
    <w:rsid w:val="006C5A10"/>
    <w:rsid w:val="006D1AAB"/>
    <w:rsid w:val="006F112D"/>
    <w:rsid w:val="00721781"/>
    <w:rsid w:val="0084492D"/>
    <w:rsid w:val="008648B2"/>
    <w:rsid w:val="00881835"/>
    <w:rsid w:val="00885857"/>
    <w:rsid w:val="008A4653"/>
    <w:rsid w:val="00903783"/>
    <w:rsid w:val="0091756A"/>
    <w:rsid w:val="009541D5"/>
    <w:rsid w:val="00982422"/>
    <w:rsid w:val="00A317FA"/>
    <w:rsid w:val="00A51D3B"/>
    <w:rsid w:val="00A63A9E"/>
    <w:rsid w:val="00AC5DC9"/>
    <w:rsid w:val="00BB3CDD"/>
    <w:rsid w:val="00BE042A"/>
    <w:rsid w:val="00BE1AC6"/>
    <w:rsid w:val="00C1096C"/>
    <w:rsid w:val="00C6370C"/>
    <w:rsid w:val="00C938BE"/>
    <w:rsid w:val="00D374B8"/>
    <w:rsid w:val="00DE2FFF"/>
    <w:rsid w:val="00E35227"/>
    <w:rsid w:val="00E85F16"/>
    <w:rsid w:val="00F10606"/>
    <w:rsid w:val="00F329BA"/>
    <w:rsid w:val="00F36E31"/>
    <w:rsid w:val="00F54C20"/>
    <w:rsid w:val="00F72574"/>
    <w:rsid w:val="00F85F8A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4F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20"/>
  </w:style>
  <w:style w:type="paragraph" w:styleId="Heading1">
    <w:name w:val="heading 1"/>
    <w:basedOn w:val="Normal"/>
    <w:next w:val="Normal"/>
    <w:link w:val="Heading1Char"/>
    <w:uiPriority w:val="9"/>
    <w:semiHidden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54C20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C20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20"/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20"/>
  </w:style>
  <w:style w:type="character" w:customStyle="1" w:styleId="Heading3Char">
    <w:name w:val="Heading 3 Char"/>
    <w:basedOn w:val="DefaultParagraphFont"/>
    <w:link w:val="Heading3"/>
    <w:uiPriority w:val="9"/>
    <w:semiHidden/>
    <w:rsid w:val="00F54C20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C20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C20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C20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C20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C20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C2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A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opher.l.mcpherson2.mil@mail.mil" TargetMode="External"/><Relationship Id="rId18" Type="http://schemas.openxmlformats.org/officeDocument/2006/relationships/hyperlink" Target="https://cloud.house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jonnathan.a.perezolivieri.mil@mail.mil" TargetMode="External"/><Relationship Id="rId17" Type="http://schemas.openxmlformats.org/officeDocument/2006/relationships/hyperlink" Target="https://cloud.house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medrano@navy.mil" TargetMode="External"/><Relationship Id="rId20" Type="http://schemas.openxmlformats.org/officeDocument/2006/relationships/hyperlink" Target="https://cloud.hous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nathan.a.perezolivieri.mil@mail.mil" TargetMode="External"/><Relationship Id="rId5" Type="http://schemas.openxmlformats.org/officeDocument/2006/relationships/styles" Target="styles.xml"/><Relationship Id="rId15" Type="http://schemas.openxmlformats.org/officeDocument/2006/relationships/hyperlink" Target="mailto:Patrick.m.dickey@uscg.m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llins.mensing@us.af.mil" TargetMode="External"/><Relationship Id="rId19" Type="http://schemas.openxmlformats.org/officeDocument/2006/relationships/hyperlink" Target="https://cloud.house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el.Scott2@marines.usmc.mi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el\AppData\Roaming\Microsoft\Templates\American%20flag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F5E66-B638-46FA-93BA-1AD8670F9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92C6-F0B8-47D3-B4DF-743E30C52B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AB0CAAB-9235-4E5D-BE61-6221F7A0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event flyer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2020-09-30T14:31:00Z</dcterms:created>
  <dcterms:modified xsi:type="dcterms:W3CDTF">2020-09-30T18:08:00Z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